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9F828" w14:textId="77777777" w:rsidR="00D47FA1" w:rsidRDefault="00D47FA1" w:rsidP="00D47FA1">
      <w:pPr>
        <w:ind w:right="-45"/>
        <w:jc w:val="center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Consórcio Intermunicipal de Saúde do Vale do Iguaçu - CISVALI</w:t>
      </w:r>
    </w:p>
    <w:p w14:paraId="1B21E881" w14:textId="77777777" w:rsidR="00D47FA1" w:rsidRDefault="00D47FA1" w:rsidP="00D47FA1">
      <w:pPr>
        <w:ind w:right="-45"/>
        <w:jc w:val="center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CNPJ n.º 00.956.801/0001-25 - Fone 42-3524-2957</w:t>
      </w:r>
    </w:p>
    <w:p w14:paraId="7EE16BC2" w14:textId="77777777" w:rsidR="00D47FA1" w:rsidRDefault="00D47FA1" w:rsidP="00D47FA1">
      <w:pPr>
        <w:ind w:right="-45"/>
        <w:jc w:val="center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Rua Paraná n.º 324 – União da Vitória - PR </w:t>
      </w:r>
    </w:p>
    <w:p w14:paraId="28EFFBF2" w14:textId="77777777" w:rsidR="00D47FA1" w:rsidRDefault="00D47FA1" w:rsidP="00D47FA1">
      <w:pPr>
        <w:ind w:right="-45"/>
        <w:jc w:val="center"/>
        <w:rPr>
          <w:rFonts w:ascii="Arial" w:hAnsi="Arial" w:cs="Arial"/>
          <w:sz w:val="14"/>
          <w:szCs w:val="14"/>
        </w:rPr>
      </w:pPr>
    </w:p>
    <w:p w14:paraId="19A1402B" w14:textId="77777777" w:rsidR="00D47FA1" w:rsidRDefault="00D47FA1" w:rsidP="00D47FA1">
      <w:pPr>
        <w:jc w:val="center"/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 xml:space="preserve">AVISO DE EDITAL </w:t>
      </w:r>
    </w:p>
    <w:p w14:paraId="5A276F83" w14:textId="77777777" w:rsidR="00D47FA1" w:rsidRDefault="00D47FA1" w:rsidP="00D47FA1">
      <w:pPr>
        <w:jc w:val="center"/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 xml:space="preserve"> CHAMAMENTO PÚBLICO</w:t>
      </w:r>
    </w:p>
    <w:p w14:paraId="35EDCFC7" w14:textId="1E3F2577" w:rsidR="00D47FA1" w:rsidRDefault="00D47FA1" w:rsidP="00D47FA1">
      <w:pPr>
        <w:jc w:val="center"/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>Nº 001/202</w:t>
      </w:r>
      <w:r w:rsidR="0060045A">
        <w:rPr>
          <w:rFonts w:ascii="Arial" w:hAnsi="Arial" w:cs="Arial"/>
          <w:b/>
          <w:sz w:val="14"/>
          <w:szCs w:val="14"/>
        </w:rPr>
        <w:t>2</w:t>
      </w:r>
    </w:p>
    <w:p w14:paraId="7F48E14D" w14:textId="77777777" w:rsidR="00D47FA1" w:rsidRDefault="00D47FA1" w:rsidP="00D47FA1">
      <w:pPr>
        <w:spacing w:line="276" w:lineRule="auto"/>
        <w:jc w:val="both"/>
        <w:rPr>
          <w:rFonts w:ascii="Arial" w:hAnsi="Arial" w:cs="Arial"/>
          <w:bCs/>
          <w:iCs/>
          <w:sz w:val="14"/>
          <w:szCs w:val="14"/>
        </w:rPr>
      </w:pPr>
    </w:p>
    <w:p w14:paraId="29F84946" w14:textId="065D613D" w:rsidR="00D47FA1" w:rsidRDefault="00D47FA1" w:rsidP="00D47FA1">
      <w:pPr>
        <w:spacing w:line="276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bCs/>
          <w:iCs/>
          <w:sz w:val="14"/>
          <w:szCs w:val="14"/>
        </w:rPr>
        <w:t xml:space="preserve">O Consórcio Intermunicipal de Saúde do Vale do Iguaçu - CISVALI torna público, para conhecimento dos interessados que a partir do dia </w:t>
      </w:r>
      <w:r w:rsidR="0060045A">
        <w:rPr>
          <w:rFonts w:ascii="Arial" w:hAnsi="Arial" w:cs="Arial"/>
          <w:bCs/>
          <w:iCs/>
          <w:sz w:val="14"/>
          <w:szCs w:val="14"/>
        </w:rPr>
        <w:t>06/04/2022</w:t>
      </w:r>
      <w:r>
        <w:rPr>
          <w:rFonts w:ascii="Arial" w:hAnsi="Arial" w:cs="Arial"/>
          <w:bCs/>
          <w:iCs/>
          <w:sz w:val="14"/>
          <w:szCs w:val="14"/>
        </w:rPr>
        <w:t xml:space="preserve"> estará realizando o </w:t>
      </w:r>
      <w:r>
        <w:rPr>
          <w:rFonts w:ascii="Arial" w:hAnsi="Arial" w:cs="Arial"/>
          <w:b/>
          <w:bCs/>
          <w:iCs/>
          <w:sz w:val="14"/>
          <w:szCs w:val="14"/>
        </w:rPr>
        <w:t>credenciamento de pessoas jurídicas na área de saúde para prestação de serviços especializados</w:t>
      </w:r>
      <w:r>
        <w:rPr>
          <w:rFonts w:ascii="Arial" w:hAnsi="Arial" w:cs="Arial"/>
          <w:sz w:val="14"/>
          <w:szCs w:val="14"/>
        </w:rPr>
        <w:t>, nos termos e condições estabelecidas no Edital de Chamamento Público 001/202</w:t>
      </w:r>
      <w:r w:rsidR="0060045A">
        <w:rPr>
          <w:rFonts w:ascii="Arial" w:hAnsi="Arial" w:cs="Arial"/>
          <w:sz w:val="14"/>
          <w:szCs w:val="14"/>
        </w:rPr>
        <w:t>2</w:t>
      </w:r>
      <w:r>
        <w:rPr>
          <w:rFonts w:ascii="Arial" w:hAnsi="Arial" w:cs="Arial"/>
          <w:sz w:val="14"/>
          <w:szCs w:val="14"/>
        </w:rPr>
        <w:t xml:space="preserve"> e seus anexos. </w:t>
      </w:r>
    </w:p>
    <w:p w14:paraId="351FD779" w14:textId="5D9F5B78" w:rsidR="00D47FA1" w:rsidRDefault="00D47FA1" w:rsidP="00D47FA1">
      <w:pPr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O Edital na íntegra </w:t>
      </w:r>
      <w:r w:rsidR="0060045A">
        <w:rPr>
          <w:rFonts w:ascii="Arial" w:hAnsi="Arial" w:cs="Arial"/>
          <w:sz w:val="14"/>
          <w:szCs w:val="14"/>
        </w:rPr>
        <w:t>e</w:t>
      </w:r>
      <w:r>
        <w:rPr>
          <w:rFonts w:ascii="Arial" w:hAnsi="Arial" w:cs="Arial"/>
          <w:sz w:val="14"/>
          <w:szCs w:val="14"/>
        </w:rPr>
        <w:t xml:space="preserve"> informações complementares poderão ser obtidos junto ao CISVALI no site </w:t>
      </w:r>
      <w:hyperlink r:id="rId7" w:history="1">
        <w:r>
          <w:rPr>
            <w:rStyle w:val="Hyperlink"/>
            <w:rFonts w:ascii="Arial" w:hAnsi="Arial" w:cs="Arial"/>
            <w:sz w:val="14"/>
            <w:szCs w:val="14"/>
          </w:rPr>
          <w:t>www.cisvali.com.br</w:t>
        </w:r>
      </w:hyperlink>
      <w:r>
        <w:rPr>
          <w:rFonts w:ascii="Arial" w:hAnsi="Arial" w:cs="Arial"/>
          <w:sz w:val="14"/>
          <w:szCs w:val="14"/>
        </w:rPr>
        <w:t>, ou no endereço</w:t>
      </w:r>
      <w:r w:rsidR="00575061">
        <w:rPr>
          <w:rFonts w:ascii="Arial" w:hAnsi="Arial" w:cs="Arial"/>
          <w:sz w:val="14"/>
          <w:szCs w:val="14"/>
        </w:rPr>
        <w:t xml:space="preserve"> R</w:t>
      </w:r>
      <w:r>
        <w:rPr>
          <w:rFonts w:ascii="Arial" w:hAnsi="Arial" w:cs="Arial"/>
          <w:sz w:val="14"/>
          <w:szCs w:val="14"/>
        </w:rPr>
        <w:t xml:space="preserve">ua Paraná, 324 – Centro - União da Vitória/PR. </w:t>
      </w:r>
    </w:p>
    <w:p w14:paraId="219A1D04" w14:textId="77777777" w:rsidR="00D47FA1" w:rsidRDefault="00D47FA1" w:rsidP="00D47FA1">
      <w:pPr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Telefones (42) 3524-2957 – (42) 3523-7930</w:t>
      </w:r>
    </w:p>
    <w:p w14:paraId="3057F70C" w14:textId="77777777" w:rsidR="00D47FA1" w:rsidRDefault="00D47FA1" w:rsidP="00D47FA1">
      <w:pPr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e-mail: </w:t>
      </w:r>
      <w:hyperlink r:id="rId8" w:history="1">
        <w:r>
          <w:rPr>
            <w:rStyle w:val="Hyperlink"/>
            <w:rFonts w:ascii="Arial" w:hAnsi="Arial" w:cs="Arial"/>
            <w:sz w:val="14"/>
            <w:szCs w:val="14"/>
          </w:rPr>
          <w:t>compras@cisvali.com.br</w:t>
        </w:r>
      </w:hyperlink>
      <w:r>
        <w:rPr>
          <w:rFonts w:ascii="Arial" w:hAnsi="Arial" w:cs="Arial"/>
          <w:sz w:val="14"/>
          <w:szCs w:val="14"/>
        </w:rPr>
        <w:t>.</w:t>
      </w:r>
    </w:p>
    <w:p w14:paraId="39AD63F9" w14:textId="77777777" w:rsidR="00D47FA1" w:rsidRDefault="00D47FA1" w:rsidP="00D47FA1">
      <w:pPr>
        <w:jc w:val="both"/>
        <w:rPr>
          <w:rFonts w:ascii="Arial" w:hAnsi="Arial" w:cs="Arial"/>
          <w:sz w:val="14"/>
          <w:szCs w:val="14"/>
        </w:rPr>
      </w:pPr>
    </w:p>
    <w:p w14:paraId="4BE10E6A" w14:textId="4639FB83" w:rsidR="00D47FA1" w:rsidRDefault="00D47FA1" w:rsidP="00D47FA1">
      <w:pPr>
        <w:jc w:val="center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União da Vitória, </w:t>
      </w:r>
      <w:r w:rsidR="0060045A">
        <w:rPr>
          <w:rFonts w:ascii="Arial" w:hAnsi="Arial" w:cs="Arial"/>
          <w:sz w:val="14"/>
          <w:szCs w:val="14"/>
        </w:rPr>
        <w:t>05 abril de 2022.</w:t>
      </w:r>
    </w:p>
    <w:p w14:paraId="13F2D2E0" w14:textId="4B940BBA" w:rsidR="00D47FA1" w:rsidRDefault="0060045A" w:rsidP="00D47FA1">
      <w:pPr>
        <w:jc w:val="center"/>
        <w:rPr>
          <w:rFonts w:ascii="Arial" w:hAnsi="Arial" w:cs="Arial"/>
          <w:sz w:val="14"/>
          <w:szCs w:val="14"/>
        </w:rPr>
      </w:pPr>
      <w:proofErr w:type="spellStart"/>
      <w:r>
        <w:rPr>
          <w:rFonts w:ascii="Arial" w:hAnsi="Arial" w:cs="Arial"/>
          <w:sz w:val="14"/>
          <w:szCs w:val="14"/>
        </w:rPr>
        <w:t>Bachir</w:t>
      </w:r>
      <w:proofErr w:type="spellEnd"/>
      <w:r>
        <w:rPr>
          <w:rFonts w:ascii="Arial" w:hAnsi="Arial" w:cs="Arial"/>
          <w:sz w:val="14"/>
          <w:szCs w:val="14"/>
        </w:rPr>
        <w:t xml:space="preserve"> Abbas</w:t>
      </w:r>
    </w:p>
    <w:p w14:paraId="65909119" w14:textId="77777777" w:rsidR="00D25854" w:rsidRPr="00DD0C9D" w:rsidRDefault="00D47FA1" w:rsidP="00D47FA1">
      <w:pPr>
        <w:ind w:right="18"/>
        <w:jc w:val="center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Presidente do CISVALI</w:t>
      </w:r>
    </w:p>
    <w:p w14:paraId="761B4EFC" w14:textId="77777777" w:rsidR="00D25854" w:rsidRPr="00DD0C9D" w:rsidRDefault="00D25854" w:rsidP="00D25854">
      <w:pPr>
        <w:ind w:right="18"/>
        <w:jc w:val="both"/>
        <w:rPr>
          <w:rFonts w:ascii="Arial" w:hAnsi="Arial" w:cs="Arial"/>
          <w:sz w:val="20"/>
          <w:szCs w:val="20"/>
        </w:rPr>
      </w:pPr>
    </w:p>
    <w:p w14:paraId="10B210C3" w14:textId="77777777" w:rsidR="00123577" w:rsidRPr="001B239B" w:rsidRDefault="00123577" w:rsidP="00123577">
      <w:pPr>
        <w:ind w:right="18"/>
        <w:jc w:val="both"/>
        <w:rPr>
          <w:rFonts w:ascii="Arial" w:hAnsi="Arial" w:cs="Arial"/>
          <w:sz w:val="20"/>
          <w:szCs w:val="20"/>
        </w:rPr>
      </w:pPr>
    </w:p>
    <w:p w14:paraId="1A39BC05" w14:textId="77777777" w:rsidR="00D16DD2" w:rsidRPr="000B67E5" w:rsidRDefault="00D16DD2" w:rsidP="00D16DD2">
      <w:pPr>
        <w:ind w:right="18"/>
        <w:jc w:val="both"/>
        <w:rPr>
          <w:rFonts w:ascii="Arial" w:hAnsi="Arial" w:cs="Arial"/>
          <w:sz w:val="20"/>
          <w:szCs w:val="20"/>
        </w:rPr>
      </w:pPr>
    </w:p>
    <w:p w14:paraId="33EEC19E" w14:textId="77777777" w:rsidR="00390BB6" w:rsidRPr="001E6067" w:rsidRDefault="00390BB6" w:rsidP="00C26157">
      <w:pPr>
        <w:jc w:val="both"/>
        <w:rPr>
          <w:sz w:val="20"/>
          <w:szCs w:val="20"/>
        </w:rPr>
      </w:pPr>
    </w:p>
    <w:sectPr w:rsidR="00390BB6" w:rsidRPr="001E6067" w:rsidSect="004D2D09">
      <w:footerReference w:type="default" r:id="rId9"/>
      <w:pgSz w:w="11907" w:h="16840" w:code="9"/>
      <w:pgMar w:top="1134" w:right="1134" w:bottom="1134" w:left="1134" w:header="284" w:footer="851" w:gutter="0"/>
      <w:cols w:num="2" w:space="368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3A3BB1" w14:textId="77777777" w:rsidR="00C00F9C" w:rsidRDefault="00C00F9C">
      <w:r>
        <w:separator/>
      </w:r>
    </w:p>
  </w:endnote>
  <w:endnote w:type="continuationSeparator" w:id="0">
    <w:p w14:paraId="6583A7D3" w14:textId="77777777" w:rsidR="00C00F9C" w:rsidRDefault="00C00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B05FA" w14:textId="77777777" w:rsidR="00192946" w:rsidRPr="00997B6F" w:rsidRDefault="00192946" w:rsidP="00196C66">
    <w:pPr>
      <w:pStyle w:val="Rodap"/>
      <w:jc w:val="center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68DE8" w14:textId="77777777" w:rsidR="00C00F9C" w:rsidRDefault="00C00F9C">
      <w:r>
        <w:separator/>
      </w:r>
    </w:p>
  </w:footnote>
  <w:footnote w:type="continuationSeparator" w:id="0">
    <w:p w14:paraId="74584659" w14:textId="77777777" w:rsidR="00C00F9C" w:rsidRDefault="00C00F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305E5"/>
    <w:multiLevelType w:val="hybridMultilevel"/>
    <w:tmpl w:val="A0C092C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78063E"/>
    <w:multiLevelType w:val="hybridMultilevel"/>
    <w:tmpl w:val="4EB4A4E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3B515D1A"/>
    <w:multiLevelType w:val="hybridMultilevel"/>
    <w:tmpl w:val="ED9C3068"/>
    <w:lvl w:ilvl="0" w:tplc="0416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A61"/>
    <w:rsid w:val="00003445"/>
    <w:rsid w:val="00010E18"/>
    <w:rsid w:val="00011F60"/>
    <w:rsid w:val="000223E5"/>
    <w:rsid w:val="00051FA6"/>
    <w:rsid w:val="0006154C"/>
    <w:rsid w:val="00062F4A"/>
    <w:rsid w:val="0006738C"/>
    <w:rsid w:val="00084E60"/>
    <w:rsid w:val="00085937"/>
    <w:rsid w:val="000931CE"/>
    <w:rsid w:val="000A38BF"/>
    <w:rsid w:val="000B67E5"/>
    <w:rsid w:val="000B7BF8"/>
    <w:rsid w:val="000C7AE9"/>
    <w:rsid w:val="000E14E0"/>
    <w:rsid w:val="000F2FE8"/>
    <w:rsid w:val="000F708E"/>
    <w:rsid w:val="00116EEF"/>
    <w:rsid w:val="00123577"/>
    <w:rsid w:val="00124D48"/>
    <w:rsid w:val="00141A1F"/>
    <w:rsid w:val="00142094"/>
    <w:rsid w:val="00150569"/>
    <w:rsid w:val="0015594A"/>
    <w:rsid w:val="00173818"/>
    <w:rsid w:val="00184633"/>
    <w:rsid w:val="001868E3"/>
    <w:rsid w:val="00190BB0"/>
    <w:rsid w:val="00192946"/>
    <w:rsid w:val="0019294A"/>
    <w:rsid w:val="00196C66"/>
    <w:rsid w:val="001A72F5"/>
    <w:rsid w:val="001B239B"/>
    <w:rsid w:val="001B3A8B"/>
    <w:rsid w:val="001B5A28"/>
    <w:rsid w:val="001C4E3E"/>
    <w:rsid w:val="001E3380"/>
    <w:rsid w:val="001E6067"/>
    <w:rsid w:val="001F3AC8"/>
    <w:rsid w:val="00215291"/>
    <w:rsid w:val="00217EE5"/>
    <w:rsid w:val="00220771"/>
    <w:rsid w:val="00222A5C"/>
    <w:rsid w:val="002374DD"/>
    <w:rsid w:val="0024292B"/>
    <w:rsid w:val="0024398F"/>
    <w:rsid w:val="00252285"/>
    <w:rsid w:val="00263181"/>
    <w:rsid w:val="00267152"/>
    <w:rsid w:val="00276958"/>
    <w:rsid w:val="00294247"/>
    <w:rsid w:val="002A09D2"/>
    <w:rsid w:val="002B0808"/>
    <w:rsid w:val="002C2A27"/>
    <w:rsid w:val="002C5E76"/>
    <w:rsid w:val="002D6E1B"/>
    <w:rsid w:val="002E021C"/>
    <w:rsid w:val="002E1260"/>
    <w:rsid w:val="002E2611"/>
    <w:rsid w:val="002F1326"/>
    <w:rsid w:val="00302B7A"/>
    <w:rsid w:val="00303B77"/>
    <w:rsid w:val="003043B2"/>
    <w:rsid w:val="00307DCC"/>
    <w:rsid w:val="00313313"/>
    <w:rsid w:val="003133C2"/>
    <w:rsid w:val="003134C9"/>
    <w:rsid w:val="00324366"/>
    <w:rsid w:val="00327045"/>
    <w:rsid w:val="0033356B"/>
    <w:rsid w:val="00336D85"/>
    <w:rsid w:val="00363FA2"/>
    <w:rsid w:val="00375FFD"/>
    <w:rsid w:val="00390BB6"/>
    <w:rsid w:val="00391241"/>
    <w:rsid w:val="003A0CFB"/>
    <w:rsid w:val="003C2257"/>
    <w:rsid w:val="003D500E"/>
    <w:rsid w:val="003E7D03"/>
    <w:rsid w:val="003F1CBD"/>
    <w:rsid w:val="00406E44"/>
    <w:rsid w:val="004435B8"/>
    <w:rsid w:val="004549C8"/>
    <w:rsid w:val="004642D7"/>
    <w:rsid w:val="004661F3"/>
    <w:rsid w:val="00484935"/>
    <w:rsid w:val="00490BF4"/>
    <w:rsid w:val="004A4EFE"/>
    <w:rsid w:val="004B2A0A"/>
    <w:rsid w:val="004B452A"/>
    <w:rsid w:val="004C00E6"/>
    <w:rsid w:val="004C2ABD"/>
    <w:rsid w:val="004C65FA"/>
    <w:rsid w:val="004C7290"/>
    <w:rsid w:val="004D2D09"/>
    <w:rsid w:val="004D73EE"/>
    <w:rsid w:val="004E6D91"/>
    <w:rsid w:val="004F03B8"/>
    <w:rsid w:val="004F2BD8"/>
    <w:rsid w:val="004F645A"/>
    <w:rsid w:val="0050099F"/>
    <w:rsid w:val="005032CB"/>
    <w:rsid w:val="005247B4"/>
    <w:rsid w:val="00540EAE"/>
    <w:rsid w:val="005621F1"/>
    <w:rsid w:val="00566E8C"/>
    <w:rsid w:val="00575061"/>
    <w:rsid w:val="00590487"/>
    <w:rsid w:val="00597D65"/>
    <w:rsid w:val="005A2A61"/>
    <w:rsid w:val="005B337A"/>
    <w:rsid w:val="005C4933"/>
    <w:rsid w:val="005C4F15"/>
    <w:rsid w:val="005D6BB0"/>
    <w:rsid w:val="005E7BAE"/>
    <w:rsid w:val="005F480F"/>
    <w:rsid w:val="0060045A"/>
    <w:rsid w:val="0060582E"/>
    <w:rsid w:val="00606C5C"/>
    <w:rsid w:val="006124D7"/>
    <w:rsid w:val="006150F3"/>
    <w:rsid w:val="00646B10"/>
    <w:rsid w:val="0065332B"/>
    <w:rsid w:val="006576FD"/>
    <w:rsid w:val="00657706"/>
    <w:rsid w:val="00666A40"/>
    <w:rsid w:val="006857F8"/>
    <w:rsid w:val="006A1DEA"/>
    <w:rsid w:val="006A4803"/>
    <w:rsid w:val="006A7FBF"/>
    <w:rsid w:val="006B651E"/>
    <w:rsid w:val="006E209D"/>
    <w:rsid w:val="006F2EF7"/>
    <w:rsid w:val="007072DD"/>
    <w:rsid w:val="00710E95"/>
    <w:rsid w:val="00716AD1"/>
    <w:rsid w:val="0071728C"/>
    <w:rsid w:val="00734DDB"/>
    <w:rsid w:val="00735345"/>
    <w:rsid w:val="00752BD7"/>
    <w:rsid w:val="00752DA4"/>
    <w:rsid w:val="00757A2C"/>
    <w:rsid w:val="0076307E"/>
    <w:rsid w:val="007745EA"/>
    <w:rsid w:val="007762ED"/>
    <w:rsid w:val="007805F9"/>
    <w:rsid w:val="00782B23"/>
    <w:rsid w:val="007851A3"/>
    <w:rsid w:val="007A223F"/>
    <w:rsid w:val="007A2315"/>
    <w:rsid w:val="007A38A5"/>
    <w:rsid w:val="007B2AE7"/>
    <w:rsid w:val="007E0DAF"/>
    <w:rsid w:val="00817ED1"/>
    <w:rsid w:val="00823AAF"/>
    <w:rsid w:val="00831DA2"/>
    <w:rsid w:val="0083346A"/>
    <w:rsid w:val="0084405C"/>
    <w:rsid w:val="00846E97"/>
    <w:rsid w:val="008601E8"/>
    <w:rsid w:val="00875B43"/>
    <w:rsid w:val="00881BFB"/>
    <w:rsid w:val="00886E25"/>
    <w:rsid w:val="00894C99"/>
    <w:rsid w:val="008A48F7"/>
    <w:rsid w:val="008B1F4F"/>
    <w:rsid w:val="008B5F70"/>
    <w:rsid w:val="008C3C5F"/>
    <w:rsid w:val="008D1447"/>
    <w:rsid w:val="008D333B"/>
    <w:rsid w:val="008D5B76"/>
    <w:rsid w:val="008E65F3"/>
    <w:rsid w:val="008F6D9C"/>
    <w:rsid w:val="00913373"/>
    <w:rsid w:val="009173DB"/>
    <w:rsid w:val="00920001"/>
    <w:rsid w:val="00937F59"/>
    <w:rsid w:val="00940228"/>
    <w:rsid w:val="00944E3E"/>
    <w:rsid w:val="009735EB"/>
    <w:rsid w:val="00974DBE"/>
    <w:rsid w:val="009778DF"/>
    <w:rsid w:val="00997B6F"/>
    <w:rsid w:val="009B3892"/>
    <w:rsid w:val="009C3B7B"/>
    <w:rsid w:val="009C4A65"/>
    <w:rsid w:val="009D1CB4"/>
    <w:rsid w:val="009E507F"/>
    <w:rsid w:val="009F0B3B"/>
    <w:rsid w:val="00A06C22"/>
    <w:rsid w:val="00A37C97"/>
    <w:rsid w:val="00A46E42"/>
    <w:rsid w:val="00A516E6"/>
    <w:rsid w:val="00A607A6"/>
    <w:rsid w:val="00A655C2"/>
    <w:rsid w:val="00A84A3F"/>
    <w:rsid w:val="00A87A4C"/>
    <w:rsid w:val="00A91597"/>
    <w:rsid w:val="00AA1AAB"/>
    <w:rsid w:val="00AC1D88"/>
    <w:rsid w:val="00AC62D4"/>
    <w:rsid w:val="00AD5BEE"/>
    <w:rsid w:val="00AE0635"/>
    <w:rsid w:val="00AF0507"/>
    <w:rsid w:val="00AF4273"/>
    <w:rsid w:val="00AF63D7"/>
    <w:rsid w:val="00B310AD"/>
    <w:rsid w:val="00B36A17"/>
    <w:rsid w:val="00B54556"/>
    <w:rsid w:val="00B72148"/>
    <w:rsid w:val="00B75A6D"/>
    <w:rsid w:val="00BF1707"/>
    <w:rsid w:val="00BF613B"/>
    <w:rsid w:val="00C00F9C"/>
    <w:rsid w:val="00C052F1"/>
    <w:rsid w:val="00C14491"/>
    <w:rsid w:val="00C20C98"/>
    <w:rsid w:val="00C230FC"/>
    <w:rsid w:val="00C26157"/>
    <w:rsid w:val="00C43C51"/>
    <w:rsid w:val="00C574F0"/>
    <w:rsid w:val="00C61536"/>
    <w:rsid w:val="00C70EBA"/>
    <w:rsid w:val="00C85C55"/>
    <w:rsid w:val="00C97EF2"/>
    <w:rsid w:val="00CD7113"/>
    <w:rsid w:val="00CE192F"/>
    <w:rsid w:val="00CE3E97"/>
    <w:rsid w:val="00CF03DA"/>
    <w:rsid w:val="00CF1E2F"/>
    <w:rsid w:val="00CF3170"/>
    <w:rsid w:val="00D11AC1"/>
    <w:rsid w:val="00D126F4"/>
    <w:rsid w:val="00D16DD2"/>
    <w:rsid w:val="00D222BB"/>
    <w:rsid w:val="00D23BC2"/>
    <w:rsid w:val="00D25854"/>
    <w:rsid w:val="00D476C3"/>
    <w:rsid w:val="00D47FA1"/>
    <w:rsid w:val="00D520AA"/>
    <w:rsid w:val="00D65187"/>
    <w:rsid w:val="00D74701"/>
    <w:rsid w:val="00D76B6B"/>
    <w:rsid w:val="00D86235"/>
    <w:rsid w:val="00D97570"/>
    <w:rsid w:val="00DB2149"/>
    <w:rsid w:val="00DB3A2E"/>
    <w:rsid w:val="00DC5301"/>
    <w:rsid w:val="00DD0C9D"/>
    <w:rsid w:val="00DE1739"/>
    <w:rsid w:val="00DF3C10"/>
    <w:rsid w:val="00E0037D"/>
    <w:rsid w:val="00E07065"/>
    <w:rsid w:val="00E0796C"/>
    <w:rsid w:val="00E1411C"/>
    <w:rsid w:val="00E14DC5"/>
    <w:rsid w:val="00E25ADF"/>
    <w:rsid w:val="00E52D73"/>
    <w:rsid w:val="00E54948"/>
    <w:rsid w:val="00E61B9B"/>
    <w:rsid w:val="00E72B1C"/>
    <w:rsid w:val="00E77388"/>
    <w:rsid w:val="00E90035"/>
    <w:rsid w:val="00E90ED3"/>
    <w:rsid w:val="00E9759E"/>
    <w:rsid w:val="00E97FEE"/>
    <w:rsid w:val="00EA06BD"/>
    <w:rsid w:val="00EB369F"/>
    <w:rsid w:val="00EB7BA2"/>
    <w:rsid w:val="00ED329B"/>
    <w:rsid w:val="00ED5B82"/>
    <w:rsid w:val="00ED72D6"/>
    <w:rsid w:val="00EE5F6E"/>
    <w:rsid w:val="00EF77E9"/>
    <w:rsid w:val="00F1532A"/>
    <w:rsid w:val="00F424EA"/>
    <w:rsid w:val="00F51F6A"/>
    <w:rsid w:val="00F81B7C"/>
    <w:rsid w:val="00F92C61"/>
    <w:rsid w:val="00F9669D"/>
    <w:rsid w:val="00FB12B8"/>
    <w:rsid w:val="00FB4D1E"/>
    <w:rsid w:val="00FB57C2"/>
    <w:rsid w:val="00FB6230"/>
    <w:rsid w:val="00FB6C76"/>
    <w:rsid w:val="00FC6411"/>
    <w:rsid w:val="00FD4206"/>
    <w:rsid w:val="00FE3A6F"/>
    <w:rsid w:val="00FF4CE6"/>
    <w:rsid w:val="00FF6B07"/>
    <w:rsid w:val="00FF6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D90C44"/>
  <w14:defaultImageDpi w14:val="0"/>
  <w15:docId w15:val="{5C5FD646-382A-427E-B634-9D6638857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516E6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84405C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184633"/>
    <w:rPr>
      <w:rFonts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84405C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184633"/>
    <w:rPr>
      <w:rFonts w:cs="Times New Roman"/>
      <w:sz w:val="24"/>
      <w:szCs w:val="24"/>
    </w:rPr>
  </w:style>
  <w:style w:type="character" w:styleId="Hyperlink">
    <w:name w:val="Hyperlink"/>
    <w:basedOn w:val="Fontepargpadro"/>
    <w:uiPriority w:val="99"/>
    <w:rsid w:val="00196C66"/>
    <w:rPr>
      <w:rFonts w:cs="Times New Roman"/>
      <w:color w:val="0000FF"/>
      <w:u w:val="single"/>
    </w:rPr>
  </w:style>
  <w:style w:type="table" w:styleId="Tabelacomgrade">
    <w:name w:val="Table Grid"/>
    <w:basedOn w:val="Tabelanormal"/>
    <w:uiPriority w:val="59"/>
    <w:rsid w:val="006B65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2615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tulo41">
    <w:name w:val="Título 41"/>
    <w:basedOn w:val="Normal"/>
    <w:uiPriority w:val="1"/>
    <w:qFormat/>
    <w:rsid w:val="00E90035"/>
    <w:pPr>
      <w:widowControl w:val="0"/>
      <w:autoSpaceDE w:val="0"/>
      <w:autoSpaceDN w:val="0"/>
      <w:spacing w:line="257" w:lineRule="exact"/>
      <w:ind w:left="1397" w:hanging="576"/>
      <w:outlineLvl w:val="4"/>
    </w:pPr>
    <w:rPr>
      <w:rFonts w:ascii="Cambria" w:hAnsi="Cambria" w:cs="Cambria"/>
      <w:b/>
      <w:bCs/>
      <w:i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4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4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4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4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4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4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4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4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4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4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ras@cisvali.com.b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isvali.com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izeli\Desktop\Modelo%20de%20of&#237;ci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 de ofício</Template>
  <TotalTime>18</TotalTime>
  <Pages>1</Pages>
  <Words>131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</vt:lpstr>
    </vt:vector>
  </TitlesOfParts>
  <Company>CISVALI</Company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</dc:title>
  <dc:subject/>
  <dc:creator>Gizeli Portela Lammel</dc:creator>
  <cp:keywords/>
  <dc:description/>
  <cp:lastModifiedBy>pessoal</cp:lastModifiedBy>
  <cp:revision>3</cp:revision>
  <cp:lastPrinted>2014-05-07T15:31:00Z</cp:lastPrinted>
  <dcterms:created xsi:type="dcterms:W3CDTF">2022-04-05T16:48:00Z</dcterms:created>
  <dcterms:modified xsi:type="dcterms:W3CDTF">2022-04-05T16:49:00Z</dcterms:modified>
</cp:coreProperties>
</file>