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F828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Consórcio Intermunicipal de Saúde do Vale do Iguaçu - CISVALI</w:t>
      </w:r>
    </w:p>
    <w:p w14:paraId="1B21E881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CNPJ n.º 00.956.801/0001-25 - Fone 42-3524-2957</w:t>
      </w:r>
    </w:p>
    <w:p w14:paraId="7EE16BC2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Rua Paraná n.º 324 – União da Vitória - PR </w:t>
      </w:r>
    </w:p>
    <w:p w14:paraId="28EFFBF2" w14:textId="77777777" w:rsidR="00D47FA1" w:rsidRDefault="00D47FA1" w:rsidP="00D47FA1">
      <w:pPr>
        <w:ind w:right="-45"/>
        <w:jc w:val="center"/>
        <w:rPr>
          <w:rFonts w:ascii="Arial" w:hAnsi="Arial" w:cs="Arial"/>
          <w:sz w:val="14"/>
          <w:szCs w:val="14"/>
        </w:rPr>
      </w:pPr>
    </w:p>
    <w:p w14:paraId="19A1402B" w14:textId="77777777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AVISO DE EDITAL </w:t>
      </w:r>
    </w:p>
    <w:p w14:paraId="5A276F83" w14:textId="77777777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CHAMAMENTO PÚBLICO</w:t>
      </w:r>
    </w:p>
    <w:p w14:paraId="35EDCFC7" w14:textId="633E43FE" w:rsidR="00D47FA1" w:rsidRDefault="00D47FA1" w:rsidP="00D47FA1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Nº 00</w:t>
      </w:r>
      <w:r w:rsidR="0041277D">
        <w:rPr>
          <w:rFonts w:ascii="Arial" w:hAnsi="Arial" w:cs="Arial"/>
          <w:b/>
          <w:sz w:val="14"/>
          <w:szCs w:val="14"/>
        </w:rPr>
        <w:t>2</w:t>
      </w:r>
      <w:r>
        <w:rPr>
          <w:rFonts w:ascii="Arial" w:hAnsi="Arial" w:cs="Arial"/>
          <w:b/>
          <w:sz w:val="14"/>
          <w:szCs w:val="14"/>
        </w:rPr>
        <w:t>/202</w:t>
      </w:r>
      <w:r w:rsidR="00BD07F3">
        <w:rPr>
          <w:rFonts w:ascii="Arial" w:hAnsi="Arial" w:cs="Arial"/>
          <w:b/>
          <w:sz w:val="14"/>
          <w:szCs w:val="14"/>
        </w:rPr>
        <w:t>2</w:t>
      </w:r>
    </w:p>
    <w:p w14:paraId="7F48E14D" w14:textId="77777777" w:rsidR="00D47FA1" w:rsidRDefault="00D47FA1" w:rsidP="00D47FA1">
      <w:pPr>
        <w:spacing w:line="276" w:lineRule="auto"/>
        <w:jc w:val="both"/>
        <w:rPr>
          <w:rFonts w:ascii="Arial" w:hAnsi="Arial" w:cs="Arial"/>
          <w:bCs/>
          <w:iCs/>
          <w:sz w:val="14"/>
          <w:szCs w:val="14"/>
        </w:rPr>
      </w:pPr>
    </w:p>
    <w:p w14:paraId="29F84946" w14:textId="3948132B" w:rsidR="00D47FA1" w:rsidRDefault="00D47FA1" w:rsidP="00D47F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Cs/>
          <w:iCs/>
          <w:sz w:val="14"/>
          <w:szCs w:val="14"/>
        </w:rPr>
        <w:t xml:space="preserve">O Consórcio Intermunicipal de Saúde do Vale do Iguaçu - CISVALI torna público para conhecimento dos interessados que a partir do dia </w:t>
      </w:r>
      <w:r w:rsidR="00BD07F3">
        <w:rPr>
          <w:rFonts w:ascii="Arial" w:hAnsi="Arial" w:cs="Arial"/>
          <w:bCs/>
          <w:iCs/>
          <w:sz w:val="14"/>
          <w:szCs w:val="14"/>
        </w:rPr>
        <w:t>06 de abril de 2022</w:t>
      </w:r>
      <w:r>
        <w:rPr>
          <w:rFonts w:ascii="Arial" w:hAnsi="Arial" w:cs="Arial"/>
          <w:bCs/>
          <w:iCs/>
          <w:sz w:val="14"/>
          <w:szCs w:val="14"/>
        </w:rPr>
        <w:t xml:space="preserve"> estará realizando o </w:t>
      </w:r>
      <w:r w:rsidR="0041277D" w:rsidRPr="0041277D">
        <w:rPr>
          <w:rFonts w:ascii="Arial" w:hAnsi="Arial" w:cs="Arial"/>
          <w:b/>
          <w:sz w:val="14"/>
          <w:szCs w:val="14"/>
        </w:rPr>
        <w:t xml:space="preserve">Credenciamento de Pessoas  Jurídicas  na área da saúde para prestação de serviço Ambulatorial Multiprofissional Especializado nas seguintes linhas de cuidado: Gestantes, Crianças, Pessoas com Hipertensão Arterial Sistêmica (HAS), Pessoa com Diabetes Mellitus (DM), Pessoa Idosa e Saúde Mental </w:t>
      </w:r>
      <w:r w:rsidR="0041277D" w:rsidRPr="0041277D">
        <w:rPr>
          <w:rFonts w:ascii="Arial" w:hAnsi="Arial" w:cs="Arial"/>
          <w:sz w:val="14"/>
          <w:szCs w:val="14"/>
        </w:rPr>
        <w:t>destinados aos usuários do Sistema Único de Saúde – SUS, que se enquadram nos critérios de encaminhamento de acordo com a estratificação de risco, conforme preconizado nas Linhas Guia e parametrização do Programa.</w:t>
      </w:r>
      <w:r w:rsidRPr="0041277D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nos termos e condições estabelecidas no Edital de Chamamento Público 00</w:t>
      </w:r>
      <w:r w:rsidR="0041277D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/202</w:t>
      </w:r>
      <w:r w:rsidR="00BD07F3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e seus anexos. </w:t>
      </w:r>
    </w:p>
    <w:p w14:paraId="351FD779" w14:textId="4831EB3A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 Edital na íntegra</w:t>
      </w:r>
      <w:r w:rsidR="00AB10EB">
        <w:rPr>
          <w:rFonts w:ascii="Arial" w:hAnsi="Arial" w:cs="Arial"/>
          <w:sz w:val="14"/>
          <w:szCs w:val="14"/>
        </w:rPr>
        <w:t xml:space="preserve"> e </w:t>
      </w:r>
      <w:r>
        <w:rPr>
          <w:rFonts w:ascii="Arial" w:hAnsi="Arial" w:cs="Arial"/>
          <w:sz w:val="14"/>
          <w:szCs w:val="14"/>
        </w:rPr>
        <w:t xml:space="preserve">informações complementares poderão ser obtidos junto ao CISVALI no site </w:t>
      </w:r>
      <w:hyperlink r:id="rId7" w:history="1">
        <w:r>
          <w:rPr>
            <w:rStyle w:val="Hyperlink"/>
            <w:rFonts w:ascii="Arial" w:hAnsi="Arial" w:cs="Arial"/>
            <w:sz w:val="14"/>
            <w:szCs w:val="14"/>
          </w:rPr>
          <w:t>www.cisvali.com.br</w:t>
        </w:r>
      </w:hyperlink>
      <w:r>
        <w:rPr>
          <w:rFonts w:ascii="Arial" w:hAnsi="Arial" w:cs="Arial"/>
          <w:sz w:val="14"/>
          <w:szCs w:val="14"/>
        </w:rPr>
        <w:t>, ou no endereço</w:t>
      </w:r>
      <w:r w:rsidR="00575061">
        <w:rPr>
          <w:rFonts w:ascii="Arial" w:hAnsi="Arial" w:cs="Arial"/>
          <w:sz w:val="14"/>
          <w:szCs w:val="14"/>
        </w:rPr>
        <w:t xml:space="preserve"> R</w:t>
      </w:r>
      <w:r>
        <w:rPr>
          <w:rFonts w:ascii="Arial" w:hAnsi="Arial" w:cs="Arial"/>
          <w:sz w:val="14"/>
          <w:szCs w:val="14"/>
        </w:rPr>
        <w:t xml:space="preserve">ua Paraná, 324 – Centro - União da Vitória/PR. </w:t>
      </w:r>
    </w:p>
    <w:p w14:paraId="219A1D04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Telefones (42) 3524-2957 – (42) 3523-7930</w:t>
      </w:r>
    </w:p>
    <w:p w14:paraId="3057F70C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sz w:val="14"/>
            <w:szCs w:val="14"/>
          </w:rPr>
          <w:t>compras@cisvali.com.br</w:t>
        </w:r>
      </w:hyperlink>
      <w:r>
        <w:rPr>
          <w:rFonts w:ascii="Arial" w:hAnsi="Arial" w:cs="Arial"/>
          <w:sz w:val="14"/>
          <w:szCs w:val="14"/>
        </w:rPr>
        <w:t>.</w:t>
      </w:r>
    </w:p>
    <w:p w14:paraId="39AD63F9" w14:textId="77777777" w:rsidR="00D47FA1" w:rsidRDefault="00D47FA1" w:rsidP="00D47FA1">
      <w:pPr>
        <w:jc w:val="both"/>
        <w:rPr>
          <w:rFonts w:ascii="Arial" w:hAnsi="Arial" w:cs="Arial"/>
          <w:sz w:val="14"/>
          <w:szCs w:val="14"/>
        </w:rPr>
      </w:pPr>
    </w:p>
    <w:p w14:paraId="4BE10E6A" w14:textId="6DAEBFD5" w:rsidR="00D47FA1" w:rsidRDefault="00D47FA1" w:rsidP="00D47FA1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União da Vitória, </w:t>
      </w:r>
      <w:r w:rsidR="00BD07F3">
        <w:rPr>
          <w:rFonts w:ascii="Arial" w:hAnsi="Arial" w:cs="Arial"/>
          <w:sz w:val="14"/>
          <w:szCs w:val="14"/>
        </w:rPr>
        <w:t>06 de abril de 2022.</w:t>
      </w:r>
    </w:p>
    <w:p w14:paraId="66078971" w14:textId="77777777" w:rsidR="0041277D" w:rsidRDefault="0041277D" w:rsidP="00D47FA1">
      <w:pPr>
        <w:jc w:val="center"/>
        <w:rPr>
          <w:rFonts w:ascii="Arial" w:hAnsi="Arial" w:cs="Arial"/>
          <w:sz w:val="14"/>
          <w:szCs w:val="14"/>
        </w:rPr>
      </w:pPr>
    </w:p>
    <w:p w14:paraId="13F2D2E0" w14:textId="521E0DE2" w:rsidR="00D47FA1" w:rsidRDefault="0041277D" w:rsidP="00D47FA1">
      <w:pPr>
        <w:jc w:val="center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Bachir</w:t>
      </w:r>
      <w:proofErr w:type="spellEnd"/>
      <w:r>
        <w:rPr>
          <w:rFonts w:ascii="Arial" w:hAnsi="Arial" w:cs="Arial"/>
          <w:sz w:val="14"/>
          <w:szCs w:val="14"/>
        </w:rPr>
        <w:t xml:space="preserve"> Abbas</w:t>
      </w:r>
    </w:p>
    <w:p w14:paraId="65909119" w14:textId="77777777" w:rsidR="00D25854" w:rsidRPr="00DD0C9D" w:rsidRDefault="00D47FA1" w:rsidP="00D47FA1">
      <w:pPr>
        <w:ind w:right="1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Presidente do CISVALI</w:t>
      </w:r>
    </w:p>
    <w:p w14:paraId="761B4EFC" w14:textId="77777777" w:rsidR="00D25854" w:rsidRPr="00DD0C9D" w:rsidRDefault="00D25854" w:rsidP="00D25854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10B210C3" w14:textId="77777777" w:rsidR="00123577" w:rsidRPr="001B239B" w:rsidRDefault="00123577" w:rsidP="00123577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1A39BC05" w14:textId="77777777" w:rsidR="00D16DD2" w:rsidRPr="000B67E5" w:rsidRDefault="00D16DD2" w:rsidP="00D16DD2">
      <w:pPr>
        <w:ind w:right="18"/>
        <w:jc w:val="both"/>
        <w:rPr>
          <w:rFonts w:ascii="Arial" w:hAnsi="Arial" w:cs="Arial"/>
          <w:sz w:val="20"/>
          <w:szCs w:val="20"/>
        </w:rPr>
      </w:pPr>
    </w:p>
    <w:p w14:paraId="33EEC19E" w14:textId="77777777" w:rsidR="00390BB6" w:rsidRPr="001E6067" w:rsidRDefault="00390BB6" w:rsidP="00C26157">
      <w:pPr>
        <w:jc w:val="both"/>
        <w:rPr>
          <w:sz w:val="20"/>
          <w:szCs w:val="20"/>
        </w:rPr>
      </w:pPr>
    </w:p>
    <w:sectPr w:rsidR="00390BB6" w:rsidRPr="001E6067" w:rsidSect="004D2D09">
      <w:footerReference w:type="default" r:id="rId9"/>
      <w:pgSz w:w="11907" w:h="16840" w:code="9"/>
      <w:pgMar w:top="1134" w:right="1134" w:bottom="1134" w:left="1134" w:header="284" w:footer="851" w:gutter="0"/>
      <w:cols w:num="2" w:space="36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3BB1" w14:textId="77777777" w:rsidR="00C00F9C" w:rsidRDefault="00C00F9C">
      <w:r>
        <w:separator/>
      </w:r>
    </w:p>
  </w:endnote>
  <w:endnote w:type="continuationSeparator" w:id="0">
    <w:p w14:paraId="6583A7D3" w14:textId="77777777" w:rsidR="00C00F9C" w:rsidRDefault="00C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05FA" w14:textId="77777777" w:rsidR="00192946" w:rsidRPr="00997B6F" w:rsidRDefault="00192946" w:rsidP="00196C66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8DE8" w14:textId="77777777" w:rsidR="00C00F9C" w:rsidRDefault="00C00F9C">
      <w:r>
        <w:separator/>
      </w:r>
    </w:p>
  </w:footnote>
  <w:footnote w:type="continuationSeparator" w:id="0">
    <w:p w14:paraId="74584659" w14:textId="77777777" w:rsidR="00C00F9C" w:rsidRDefault="00C0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E5"/>
    <w:multiLevelType w:val="hybridMultilevel"/>
    <w:tmpl w:val="A0C092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063E"/>
    <w:multiLevelType w:val="hybridMultilevel"/>
    <w:tmpl w:val="4EB4A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15D1A"/>
    <w:multiLevelType w:val="hybridMultilevel"/>
    <w:tmpl w:val="ED9C306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61"/>
    <w:rsid w:val="00003445"/>
    <w:rsid w:val="00010E18"/>
    <w:rsid w:val="00011F60"/>
    <w:rsid w:val="000223E5"/>
    <w:rsid w:val="00051FA6"/>
    <w:rsid w:val="0006154C"/>
    <w:rsid w:val="00062F4A"/>
    <w:rsid w:val="0006738C"/>
    <w:rsid w:val="00084E60"/>
    <w:rsid w:val="00085937"/>
    <w:rsid w:val="000931CE"/>
    <w:rsid w:val="000A38BF"/>
    <w:rsid w:val="000B67E5"/>
    <w:rsid w:val="000B7BF8"/>
    <w:rsid w:val="000C7AE9"/>
    <w:rsid w:val="000E14E0"/>
    <w:rsid w:val="000F2FE8"/>
    <w:rsid w:val="000F708E"/>
    <w:rsid w:val="00116EEF"/>
    <w:rsid w:val="00123577"/>
    <w:rsid w:val="00124D48"/>
    <w:rsid w:val="00141A1F"/>
    <w:rsid w:val="00142094"/>
    <w:rsid w:val="00150569"/>
    <w:rsid w:val="0015594A"/>
    <w:rsid w:val="00173818"/>
    <w:rsid w:val="00184633"/>
    <w:rsid w:val="001868E3"/>
    <w:rsid w:val="00190BB0"/>
    <w:rsid w:val="00192946"/>
    <w:rsid w:val="0019294A"/>
    <w:rsid w:val="00196C66"/>
    <w:rsid w:val="001A72F5"/>
    <w:rsid w:val="001B239B"/>
    <w:rsid w:val="001B3A8B"/>
    <w:rsid w:val="001B5A28"/>
    <w:rsid w:val="001C4E3E"/>
    <w:rsid w:val="001E3380"/>
    <w:rsid w:val="001E6067"/>
    <w:rsid w:val="001F3AC8"/>
    <w:rsid w:val="00215291"/>
    <w:rsid w:val="00217EE5"/>
    <w:rsid w:val="00220771"/>
    <w:rsid w:val="00222A5C"/>
    <w:rsid w:val="002374DD"/>
    <w:rsid w:val="0024292B"/>
    <w:rsid w:val="0024398F"/>
    <w:rsid w:val="00252285"/>
    <w:rsid w:val="00263181"/>
    <w:rsid w:val="00267152"/>
    <w:rsid w:val="00276958"/>
    <w:rsid w:val="00294247"/>
    <w:rsid w:val="002A09D2"/>
    <w:rsid w:val="002B0808"/>
    <w:rsid w:val="002C2A27"/>
    <w:rsid w:val="002C5E76"/>
    <w:rsid w:val="002D6E1B"/>
    <w:rsid w:val="002E021C"/>
    <w:rsid w:val="002E1260"/>
    <w:rsid w:val="002E2611"/>
    <w:rsid w:val="002F1326"/>
    <w:rsid w:val="00302B7A"/>
    <w:rsid w:val="00303B77"/>
    <w:rsid w:val="003043B2"/>
    <w:rsid w:val="00307DCC"/>
    <w:rsid w:val="00313313"/>
    <w:rsid w:val="003133C2"/>
    <w:rsid w:val="003134C9"/>
    <w:rsid w:val="00324366"/>
    <w:rsid w:val="00327045"/>
    <w:rsid w:val="0033356B"/>
    <w:rsid w:val="00336D85"/>
    <w:rsid w:val="00363FA2"/>
    <w:rsid w:val="00375FFD"/>
    <w:rsid w:val="00390BB6"/>
    <w:rsid w:val="00391241"/>
    <w:rsid w:val="003A0CFB"/>
    <w:rsid w:val="003C2257"/>
    <w:rsid w:val="003D500E"/>
    <w:rsid w:val="003E7D03"/>
    <w:rsid w:val="003F1CBD"/>
    <w:rsid w:val="00406E44"/>
    <w:rsid w:val="0041277D"/>
    <w:rsid w:val="004435B8"/>
    <w:rsid w:val="004549C8"/>
    <w:rsid w:val="004642D7"/>
    <w:rsid w:val="004661F3"/>
    <w:rsid w:val="00484935"/>
    <w:rsid w:val="00490BF4"/>
    <w:rsid w:val="004A4EFE"/>
    <w:rsid w:val="004B2A0A"/>
    <w:rsid w:val="004B452A"/>
    <w:rsid w:val="004C00E6"/>
    <w:rsid w:val="004C2ABD"/>
    <w:rsid w:val="004C65FA"/>
    <w:rsid w:val="004C7290"/>
    <w:rsid w:val="004D2D09"/>
    <w:rsid w:val="004D73EE"/>
    <w:rsid w:val="004E6D91"/>
    <w:rsid w:val="004F03B8"/>
    <w:rsid w:val="004F2BD8"/>
    <w:rsid w:val="004F645A"/>
    <w:rsid w:val="0050099F"/>
    <w:rsid w:val="005032CB"/>
    <w:rsid w:val="005247B4"/>
    <w:rsid w:val="00540EAE"/>
    <w:rsid w:val="005621F1"/>
    <w:rsid w:val="00566E8C"/>
    <w:rsid w:val="00575061"/>
    <w:rsid w:val="00590487"/>
    <w:rsid w:val="00597D65"/>
    <w:rsid w:val="005A2A61"/>
    <w:rsid w:val="005B337A"/>
    <w:rsid w:val="005C4933"/>
    <w:rsid w:val="005C4F15"/>
    <w:rsid w:val="005D6BB0"/>
    <w:rsid w:val="005E7BAE"/>
    <w:rsid w:val="005F480F"/>
    <w:rsid w:val="0060582E"/>
    <w:rsid w:val="00606C5C"/>
    <w:rsid w:val="006124D7"/>
    <w:rsid w:val="006150F3"/>
    <w:rsid w:val="00646B10"/>
    <w:rsid w:val="0065332B"/>
    <w:rsid w:val="006576FD"/>
    <w:rsid w:val="00657706"/>
    <w:rsid w:val="00666A40"/>
    <w:rsid w:val="006857F8"/>
    <w:rsid w:val="006A1DEA"/>
    <w:rsid w:val="006A4803"/>
    <w:rsid w:val="006A7FBF"/>
    <w:rsid w:val="006B651E"/>
    <w:rsid w:val="006E209D"/>
    <w:rsid w:val="006F2EF7"/>
    <w:rsid w:val="007072DD"/>
    <w:rsid w:val="00710E95"/>
    <w:rsid w:val="00716AD1"/>
    <w:rsid w:val="0071728C"/>
    <w:rsid w:val="00734DDB"/>
    <w:rsid w:val="00735345"/>
    <w:rsid w:val="00752BD7"/>
    <w:rsid w:val="00752DA4"/>
    <w:rsid w:val="00757A2C"/>
    <w:rsid w:val="0076307E"/>
    <w:rsid w:val="007745EA"/>
    <w:rsid w:val="007762ED"/>
    <w:rsid w:val="007805F9"/>
    <w:rsid w:val="00782B23"/>
    <w:rsid w:val="007851A3"/>
    <w:rsid w:val="007A223F"/>
    <w:rsid w:val="007A2315"/>
    <w:rsid w:val="007A38A5"/>
    <w:rsid w:val="007B2AE7"/>
    <w:rsid w:val="007E0DAF"/>
    <w:rsid w:val="00817ED1"/>
    <w:rsid w:val="00823AAF"/>
    <w:rsid w:val="00831DA2"/>
    <w:rsid w:val="0083346A"/>
    <w:rsid w:val="0084405C"/>
    <w:rsid w:val="00846E97"/>
    <w:rsid w:val="008601E8"/>
    <w:rsid w:val="00875B43"/>
    <w:rsid w:val="00881BFB"/>
    <w:rsid w:val="00886E25"/>
    <w:rsid w:val="00894C99"/>
    <w:rsid w:val="008A48F7"/>
    <w:rsid w:val="008A68A4"/>
    <w:rsid w:val="008B1F4F"/>
    <w:rsid w:val="008B5F70"/>
    <w:rsid w:val="008C3C5F"/>
    <w:rsid w:val="008D1447"/>
    <w:rsid w:val="008D333B"/>
    <w:rsid w:val="008D5B76"/>
    <w:rsid w:val="008E65F3"/>
    <w:rsid w:val="008F6D9C"/>
    <w:rsid w:val="00913373"/>
    <w:rsid w:val="009173DB"/>
    <w:rsid w:val="00920001"/>
    <w:rsid w:val="00937F59"/>
    <w:rsid w:val="00940228"/>
    <w:rsid w:val="00944E3E"/>
    <w:rsid w:val="009735EB"/>
    <w:rsid w:val="00974DBE"/>
    <w:rsid w:val="00997B6F"/>
    <w:rsid w:val="009B3892"/>
    <w:rsid w:val="009C3B7B"/>
    <w:rsid w:val="009C4A65"/>
    <w:rsid w:val="009D1CB4"/>
    <w:rsid w:val="009E507F"/>
    <w:rsid w:val="009F0B3B"/>
    <w:rsid w:val="00A06C22"/>
    <w:rsid w:val="00A37C97"/>
    <w:rsid w:val="00A46E42"/>
    <w:rsid w:val="00A516E6"/>
    <w:rsid w:val="00A607A6"/>
    <w:rsid w:val="00A655C2"/>
    <w:rsid w:val="00A84A3F"/>
    <w:rsid w:val="00A87A4C"/>
    <w:rsid w:val="00A91597"/>
    <w:rsid w:val="00AA1AAB"/>
    <w:rsid w:val="00AB10EB"/>
    <w:rsid w:val="00AC1D88"/>
    <w:rsid w:val="00AC62D4"/>
    <w:rsid w:val="00AD5BEE"/>
    <w:rsid w:val="00AE0635"/>
    <w:rsid w:val="00AF0507"/>
    <w:rsid w:val="00AF4273"/>
    <w:rsid w:val="00AF63D7"/>
    <w:rsid w:val="00B310AD"/>
    <w:rsid w:val="00B36A17"/>
    <w:rsid w:val="00B54556"/>
    <w:rsid w:val="00B66615"/>
    <w:rsid w:val="00B72148"/>
    <w:rsid w:val="00B75A6D"/>
    <w:rsid w:val="00BD07F3"/>
    <w:rsid w:val="00BF1707"/>
    <w:rsid w:val="00BF613B"/>
    <w:rsid w:val="00C00F9C"/>
    <w:rsid w:val="00C052F1"/>
    <w:rsid w:val="00C14491"/>
    <w:rsid w:val="00C20C98"/>
    <w:rsid w:val="00C230FC"/>
    <w:rsid w:val="00C26157"/>
    <w:rsid w:val="00C43C51"/>
    <w:rsid w:val="00C574F0"/>
    <w:rsid w:val="00C61536"/>
    <w:rsid w:val="00C70EBA"/>
    <w:rsid w:val="00C85C55"/>
    <w:rsid w:val="00C97EF2"/>
    <w:rsid w:val="00CD7113"/>
    <w:rsid w:val="00CE192F"/>
    <w:rsid w:val="00CE3E97"/>
    <w:rsid w:val="00CF03DA"/>
    <w:rsid w:val="00CF1E2F"/>
    <w:rsid w:val="00CF3170"/>
    <w:rsid w:val="00D11AC1"/>
    <w:rsid w:val="00D126F4"/>
    <w:rsid w:val="00D16DD2"/>
    <w:rsid w:val="00D222BB"/>
    <w:rsid w:val="00D23BC2"/>
    <w:rsid w:val="00D25854"/>
    <w:rsid w:val="00D476C3"/>
    <w:rsid w:val="00D47FA1"/>
    <w:rsid w:val="00D520AA"/>
    <w:rsid w:val="00D65187"/>
    <w:rsid w:val="00D74701"/>
    <w:rsid w:val="00D76B6B"/>
    <w:rsid w:val="00D86235"/>
    <w:rsid w:val="00D97570"/>
    <w:rsid w:val="00DB2149"/>
    <w:rsid w:val="00DB3A2E"/>
    <w:rsid w:val="00DC5301"/>
    <w:rsid w:val="00DD0C9D"/>
    <w:rsid w:val="00DE1739"/>
    <w:rsid w:val="00DF3C10"/>
    <w:rsid w:val="00E0037D"/>
    <w:rsid w:val="00E07065"/>
    <w:rsid w:val="00E0796C"/>
    <w:rsid w:val="00E1411C"/>
    <w:rsid w:val="00E14DC5"/>
    <w:rsid w:val="00E25ADF"/>
    <w:rsid w:val="00E52D73"/>
    <w:rsid w:val="00E54948"/>
    <w:rsid w:val="00E61B9B"/>
    <w:rsid w:val="00E72B1C"/>
    <w:rsid w:val="00E77388"/>
    <w:rsid w:val="00E90035"/>
    <w:rsid w:val="00E90ED3"/>
    <w:rsid w:val="00E9759E"/>
    <w:rsid w:val="00E97FEE"/>
    <w:rsid w:val="00EA06BD"/>
    <w:rsid w:val="00EB369F"/>
    <w:rsid w:val="00EB7BA2"/>
    <w:rsid w:val="00ED329B"/>
    <w:rsid w:val="00ED5B82"/>
    <w:rsid w:val="00ED72D6"/>
    <w:rsid w:val="00EE5F6E"/>
    <w:rsid w:val="00EF77E9"/>
    <w:rsid w:val="00F1532A"/>
    <w:rsid w:val="00F424EA"/>
    <w:rsid w:val="00F51F6A"/>
    <w:rsid w:val="00F81B7C"/>
    <w:rsid w:val="00F92C61"/>
    <w:rsid w:val="00F9669D"/>
    <w:rsid w:val="00FB12B8"/>
    <w:rsid w:val="00FB4D1E"/>
    <w:rsid w:val="00FB57C2"/>
    <w:rsid w:val="00FB6230"/>
    <w:rsid w:val="00FB6C76"/>
    <w:rsid w:val="00FC6411"/>
    <w:rsid w:val="00FD4206"/>
    <w:rsid w:val="00FE3A6F"/>
    <w:rsid w:val="00FF4CE6"/>
    <w:rsid w:val="00FF6B07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90C44"/>
  <w14:defaultImageDpi w14:val="0"/>
  <w15:docId w15:val="{5C5FD646-382A-427E-B634-9D66388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6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440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8463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440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84633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96C66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6B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1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E90035"/>
    <w:pPr>
      <w:widowControl w:val="0"/>
      <w:autoSpaceDE w:val="0"/>
      <w:autoSpaceDN w:val="0"/>
      <w:spacing w:line="257" w:lineRule="exact"/>
      <w:ind w:left="1397" w:hanging="576"/>
      <w:outlineLvl w:val="4"/>
    </w:pPr>
    <w:rPr>
      <w:rFonts w:ascii="Cambria" w:hAnsi="Cambria" w:cs="Cambria"/>
      <w:b/>
      <w:bCs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isvali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vali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zeli\Desktop\Modelo%20de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</Template>
  <TotalTime>3</TotalTime>
  <Pages>1</Pages>
  <Words>193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CISVALI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Gizeli Portela Lammel</dc:creator>
  <cp:keywords/>
  <dc:description/>
  <cp:lastModifiedBy>pessoal</cp:lastModifiedBy>
  <cp:revision>3</cp:revision>
  <cp:lastPrinted>2014-05-07T15:31:00Z</cp:lastPrinted>
  <dcterms:created xsi:type="dcterms:W3CDTF">2022-04-05T16:56:00Z</dcterms:created>
  <dcterms:modified xsi:type="dcterms:W3CDTF">2022-04-05T16:58:00Z</dcterms:modified>
</cp:coreProperties>
</file>